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99F" w:rsidRPr="00841631" w:rsidRDefault="002B799F" w:rsidP="003115A6">
      <w:bookmarkStart w:id="0" w:name="_GoBack"/>
      <w:bookmarkEnd w:id="0"/>
    </w:p>
    <w:p w:rsidR="002B799F" w:rsidRDefault="002B799F" w:rsidP="003115A6"/>
    <w:p w:rsidR="002B799F" w:rsidRDefault="002B799F" w:rsidP="003115A6"/>
    <w:p w:rsidR="0007416D" w:rsidRDefault="0007416D" w:rsidP="003115A6"/>
    <w:p w:rsidR="0007416D" w:rsidRDefault="0007416D" w:rsidP="003115A6"/>
    <w:p w:rsidR="0007416D" w:rsidRDefault="0007416D" w:rsidP="003115A6"/>
    <w:p w:rsidR="0007416D" w:rsidRDefault="0007416D" w:rsidP="003115A6">
      <w:pPr>
        <w:rPr>
          <w:rFonts w:hint="eastAsia"/>
        </w:rPr>
      </w:pPr>
    </w:p>
    <w:p w:rsidR="002B799F" w:rsidRDefault="002B799F" w:rsidP="003115A6"/>
    <w:p w:rsidR="002B799F" w:rsidRDefault="002B799F" w:rsidP="003115A6"/>
    <w:p w:rsidR="002B799F" w:rsidRDefault="002B799F" w:rsidP="003115A6"/>
    <w:p w:rsidR="002B799F" w:rsidRDefault="002B799F" w:rsidP="003115A6"/>
    <w:p w:rsidR="002B799F" w:rsidRDefault="002B799F" w:rsidP="003115A6"/>
    <w:p w:rsidR="002B799F" w:rsidRDefault="002B799F" w:rsidP="003115A6"/>
    <w:p w:rsidR="002B799F" w:rsidRDefault="002B799F" w:rsidP="003115A6"/>
    <w:p w:rsidR="002B799F" w:rsidRDefault="002B799F" w:rsidP="003115A6"/>
    <w:p w:rsidR="002B799F" w:rsidRDefault="002B799F" w:rsidP="003115A6"/>
    <w:p w:rsidR="002B799F" w:rsidRDefault="002B799F" w:rsidP="003115A6"/>
    <w:p w:rsidR="002B799F" w:rsidRDefault="002B799F" w:rsidP="003115A6"/>
    <w:p w:rsidR="002B799F" w:rsidRDefault="002B799F" w:rsidP="003115A6"/>
    <w:p w:rsidR="003115A6" w:rsidRDefault="003115A6" w:rsidP="00841631">
      <w:r>
        <w:br w:type="page"/>
      </w:r>
    </w:p>
    <w:p w:rsidR="0007416D" w:rsidRDefault="0007416D" w:rsidP="00841631"/>
    <w:p w:rsidR="0007416D" w:rsidRDefault="0007416D" w:rsidP="00841631"/>
    <w:p w:rsidR="0007416D" w:rsidRDefault="0007416D" w:rsidP="00841631"/>
    <w:p w:rsidR="0007416D" w:rsidRDefault="0007416D" w:rsidP="00841631"/>
    <w:p w:rsidR="0007416D" w:rsidRDefault="0007416D" w:rsidP="00841631"/>
    <w:p w:rsidR="0007416D" w:rsidRDefault="0007416D" w:rsidP="00841631"/>
    <w:p w:rsidR="0007416D" w:rsidRDefault="0007416D" w:rsidP="00841631"/>
    <w:p w:rsidR="0007416D" w:rsidRDefault="0007416D" w:rsidP="00841631"/>
    <w:p w:rsidR="0007416D" w:rsidRDefault="0007416D" w:rsidP="00841631"/>
    <w:p w:rsidR="0007416D" w:rsidRDefault="0007416D" w:rsidP="00841631"/>
    <w:p w:rsidR="0007416D" w:rsidRDefault="0007416D" w:rsidP="00841631"/>
    <w:p w:rsidR="0007416D" w:rsidRDefault="0007416D" w:rsidP="00841631"/>
    <w:p w:rsidR="0007416D" w:rsidRDefault="0007416D" w:rsidP="00841631"/>
    <w:p w:rsidR="0007416D" w:rsidRDefault="0007416D" w:rsidP="00841631"/>
    <w:p w:rsidR="0007416D" w:rsidRDefault="0007416D" w:rsidP="00841631"/>
    <w:p w:rsidR="0007416D" w:rsidRDefault="0007416D" w:rsidP="00841631"/>
    <w:p w:rsidR="0007416D" w:rsidRDefault="0007416D" w:rsidP="00841631"/>
    <w:p w:rsidR="0007416D" w:rsidRDefault="0007416D" w:rsidP="00841631"/>
    <w:p w:rsidR="0007416D" w:rsidRDefault="0007416D" w:rsidP="00841631"/>
    <w:p w:rsidR="0007416D" w:rsidRDefault="0007416D" w:rsidP="00841631"/>
    <w:p w:rsidR="0007416D" w:rsidRDefault="0007416D" w:rsidP="00841631"/>
    <w:p w:rsidR="0007416D" w:rsidRDefault="0007416D" w:rsidP="00841631"/>
    <w:p w:rsidR="0007416D" w:rsidRDefault="0007416D" w:rsidP="00841631"/>
    <w:p w:rsidR="0007416D" w:rsidRDefault="0007416D" w:rsidP="00841631"/>
    <w:p w:rsidR="0007416D" w:rsidRDefault="0007416D" w:rsidP="00841631"/>
    <w:p w:rsidR="0007416D" w:rsidRDefault="0007416D" w:rsidP="00841631"/>
    <w:p w:rsidR="0007416D" w:rsidRDefault="0007416D" w:rsidP="00841631"/>
    <w:p w:rsidR="0007416D" w:rsidRDefault="0007416D" w:rsidP="00841631"/>
    <w:p w:rsidR="0007416D" w:rsidRDefault="0007416D" w:rsidP="00841631"/>
    <w:p w:rsidR="0007416D" w:rsidRDefault="0007416D" w:rsidP="00841631"/>
    <w:p w:rsidR="0007416D" w:rsidRDefault="0007416D" w:rsidP="00841631">
      <w:pPr>
        <w:rPr>
          <w:rFonts w:hint="eastAsia"/>
        </w:rPr>
      </w:pPr>
    </w:p>
    <w:p w:rsidR="00665DC8" w:rsidRDefault="00665DC8" w:rsidP="002B799F"/>
    <w:p w:rsidR="002B799F" w:rsidRDefault="002B799F" w:rsidP="0007416D"/>
    <w:sectPr w:rsidR="002B799F" w:rsidSect="00A674BC">
      <w:headerReference w:type="even" r:id="rId7"/>
      <w:headerReference w:type="default" r:id="rId8"/>
      <w:pgSz w:w="11906" w:h="16838" w:code="9"/>
      <w:pgMar w:top="4536" w:right="3402" w:bottom="1418" w:left="3402" w:header="851" w:footer="992" w:gutter="0"/>
      <w:cols w:space="425"/>
      <w:docGrid w:type="linesAndChars" w:linePitch="320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828" w:rsidRDefault="00143828" w:rsidP="00A10750">
      <w:r>
        <w:separator/>
      </w:r>
    </w:p>
  </w:endnote>
  <w:endnote w:type="continuationSeparator" w:id="0">
    <w:p w:rsidR="00143828" w:rsidRDefault="00143828" w:rsidP="00A1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828" w:rsidRDefault="00143828" w:rsidP="00A10750">
      <w:r>
        <w:separator/>
      </w:r>
    </w:p>
  </w:footnote>
  <w:footnote w:type="continuationSeparator" w:id="0">
    <w:p w:rsidR="00143828" w:rsidRDefault="00143828" w:rsidP="00A10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99F" w:rsidRDefault="002B799F" w:rsidP="00A674BC">
    <w:pPr>
      <w:pStyle w:val="a3"/>
    </w:pPr>
    <w:r>
      <w:rPr>
        <w:rFonts w:hint="eastAsia"/>
      </w:rPr>
      <w:t>本ページには</w:t>
    </w:r>
    <w:r w:rsidR="004437AA">
      <w:rPr>
        <w:rFonts w:hint="eastAsia"/>
      </w:rPr>
      <w:t>，</w:t>
    </w:r>
    <w:r>
      <w:rPr>
        <w:rFonts w:hint="eastAsia"/>
      </w:rPr>
      <w:t>抄録本文を書いてください。</w:t>
    </w:r>
  </w:p>
  <w:p w:rsidR="00A674BC" w:rsidRDefault="00A674BC" w:rsidP="00A674BC">
    <w:pPr>
      <w:pStyle w:val="a3"/>
    </w:pPr>
    <w:r>
      <w:t>１目的，方法，結果，考察といった内容を含め，それぞれで段落分けすることなく，お書きください。</w:t>
    </w:r>
  </w:p>
  <w:p w:rsidR="00A674BC" w:rsidRDefault="00A674BC" w:rsidP="00A674BC">
    <w:pPr>
      <w:pStyle w:val="a3"/>
    </w:pPr>
    <w:r>
      <w:t>2</w:t>
    </w:r>
    <w:r w:rsidRPr="00A674BC">
      <w:t>.</w:t>
    </w:r>
    <w:r w:rsidRPr="00154515">
      <w:rPr>
        <w:rFonts w:ascii="ＭＳ 明朝" w:hAnsi="ＭＳ 明朝" w:cs="メイリオ" w:hint="eastAsia"/>
        <w:bCs/>
        <w:color w:val="333333"/>
        <w:szCs w:val="21"/>
      </w:rPr>
      <w:t>横書きで24字×34行</w:t>
    </w:r>
    <w:r w:rsidR="001F14B1" w:rsidRPr="00154515">
      <w:rPr>
        <w:rFonts w:ascii="ＭＳ 明朝" w:hAnsi="ＭＳ 明朝" w:cs="メイリオ" w:hint="eastAsia"/>
        <w:bCs/>
        <w:color w:val="333333"/>
        <w:szCs w:val="21"/>
      </w:rPr>
      <w:t>以内</w:t>
    </w:r>
    <w:r w:rsidRPr="00154515">
      <w:rPr>
        <w:rFonts w:ascii="ＭＳ 明朝" w:hAnsi="ＭＳ 明朝" w:cs="メイリオ" w:hint="eastAsia"/>
        <w:bCs/>
        <w:color w:val="333333"/>
        <w:szCs w:val="21"/>
      </w:rPr>
      <w:t>で作成して下さい。</w:t>
    </w:r>
  </w:p>
  <w:p w:rsidR="00A674BC" w:rsidRPr="00154515" w:rsidRDefault="00A674BC" w:rsidP="00A674BC">
    <w:pPr>
      <w:pStyle w:val="a3"/>
      <w:rPr>
        <w:rFonts w:ascii="ＭＳ 明朝" w:hAnsi="ＭＳ 明朝"/>
      </w:rPr>
    </w:pPr>
    <w:r>
      <w:rPr>
        <w:rFonts w:hint="eastAsia"/>
      </w:rPr>
      <w:t>3.</w:t>
    </w:r>
    <w:r w:rsidRPr="00154515">
      <w:rPr>
        <w:rFonts w:ascii="ＭＳ 明朝" w:hAnsi="ＭＳ 明朝" w:cs="メイリオ" w:hint="eastAsia"/>
        <w:bCs/>
        <w:color w:val="333333"/>
        <w:szCs w:val="21"/>
      </w:rPr>
      <w:t>句読点は「。」「，」を用いてお願いします</w:t>
    </w:r>
    <w:r w:rsidR="00003155">
      <w:rPr>
        <w:rFonts w:ascii="ＭＳ 明朝" w:hAnsi="ＭＳ 明朝" w:cs="メイリオ" w:hint="eastAsia"/>
        <w:bCs/>
        <w:color w:val="333333"/>
        <w:szCs w:val="21"/>
      </w:rPr>
      <w:t>。</w:t>
    </w:r>
  </w:p>
  <w:p w:rsidR="00A674BC" w:rsidRPr="00A674BC" w:rsidRDefault="001F14B1">
    <w:pPr>
      <w:pStyle w:val="a3"/>
    </w:pPr>
    <w:r>
      <w:rPr>
        <w:rFonts w:hint="eastAsia"/>
      </w:rPr>
      <w:t>4.</w:t>
    </w:r>
    <w:r>
      <w:rPr>
        <w:rFonts w:hint="eastAsia"/>
      </w:rPr>
      <w:t>フォントは，日本語は明朝体，英語は</w:t>
    </w:r>
    <w:r>
      <w:rPr>
        <w:rFonts w:hint="eastAsia"/>
      </w:rPr>
      <w:t>Century</w:t>
    </w:r>
    <w:r>
      <w:rPr>
        <w:rFonts w:hint="eastAsia"/>
      </w:rPr>
      <w:t>，いずれも</w:t>
    </w:r>
    <w:r>
      <w:rPr>
        <w:rFonts w:hint="eastAsia"/>
      </w:rPr>
      <w:t>10.5</w:t>
    </w:r>
    <w:r w:rsidR="00003155">
      <w:rPr>
        <w:rFonts w:hint="eastAsia"/>
      </w:rPr>
      <w:t>ポイントを使用してください。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515" w:rsidRDefault="001A53C3">
    <w:pPr>
      <w:pStyle w:val="a3"/>
    </w:pPr>
    <w:r>
      <w:t>本ページには，以下の情報を上から順番に書いてください。</w:t>
    </w:r>
    <w:r w:rsidR="002B799F">
      <w:rPr>
        <w:rFonts w:hint="eastAsia"/>
      </w:rPr>
      <w:t>フォントは，日本語は明朝体，英語は</w:t>
    </w:r>
    <w:r w:rsidR="002B799F">
      <w:rPr>
        <w:rFonts w:hint="eastAsia"/>
      </w:rPr>
      <w:t>Century</w:t>
    </w:r>
    <w:r w:rsidR="002B799F">
      <w:rPr>
        <w:rFonts w:hint="eastAsia"/>
      </w:rPr>
      <w:t>，いずれも</w:t>
    </w:r>
    <w:r w:rsidR="002B799F">
      <w:rPr>
        <w:rFonts w:hint="eastAsia"/>
      </w:rPr>
      <w:t>10.5</w:t>
    </w:r>
    <w:r w:rsidR="00003155">
      <w:rPr>
        <w:rFonts w:hint="eastAsia"/>
      </w:rPr>
      <w:t>ポイントを使用してください。</w:t>
    </w:r>
    <w:r w:rsidR="00FC2054">
      <w:rPr>
        <w:rFonts w:hint="eastAsia"/>
      </w:rPr>
      <w:t>タイトルは和文・英文とも太字でお願いします。</w:t>
    </w:r>
  </w:p>
  <w:p w:rsidR="00154515" w:rsidRDefault="00154515">
    <w:pPr>
      <w:pStyle w:val="a3"/>
    </w:pPr>
    <w:r>
      <w:rPr>
        <w:rFonts w:hint="eastAsia"/>
      </w:rPr>
      <w:t>和文タイトル</w:t>
    </w:r>
  </w:p>
  <w:p w:rsidR="001A53C3" w:rsidRDefault="001A53C3">
    <w:pPr>
      <w:pStyle w:val="a3"/>
    </w:pPr>
    <w:r>
      <w:t>発表者全員の氏名（所属）</w:t>
    </w:r>
    <w:r>
      <w:t>[</w:t>
    </w:r>
    <w:r>
      <w:t>日本語表記</w:t>
    </w:r>
    <w:r>
      <w:rPr>
        <w:rFonts w:hint="eastAsia"/>
      </w:rPr>
      <w:t>]</w:t>
    </w:r>
  </w:p>
  <w:p w:rsidR="001A53C3" w:rsidRDefault="001A53C3">
    <w:pPr>
      <w:pStyle w:val="a3"/>
    </w:pPr>
    <w:r>
      <w:rPr>
        <w:rFonts w:hint="eastAsia"/>
      </w:rPr>
      <w:t>英文タイトル</w:t>
    </w:r>
  </w:p>
  <w:p w:rsidR="001A53C3" w:rsidRDefault="005667E8" w:rsidP="001A53C3">
    <w:pPr>
      <w:pStyle w:val="a3"/>
    </w:pPr>
    <w:r>
      <w:t>発表者全員の氏名</w:t>
    </w:r>
    <w:r w:rsidR="001A53C3">
      <w:t>[</w:t>
    </w:r>
    <w:r w:rsidR="001A53C3">
      <w:t>英語表記</w:t>
    </w:r>
    <w:r w:rsidR="001A53C3">
      <w:rPr>
        <w:rFonts w:hint="eastAsia"/>
      </w:rPr>
      <w:t>]</w:t>
    </w:r>
  </w:p>
  <w:p w:rsidR="001A53C3" w:rsidRDefault="001A53C3">
    <w:pPr>
      <w:pStyle w:val="a3"/>
    </w:pPr>
    <w:r>
      <w:t>（例）</w:t>
    </w:r>
  </w:p>
  <w:p w:rsidR="001A53C3" w:rsidRPr="008B7B58" w:rsidRDefault="001A0EE2">
    <w:pPr>
      <w:pStyle w:val="a3"/>
      <w:rPr>
        <w:b/>
      </w:rPr>
    </w:pPr>
    <w:r>
      <w:rPr>
        <w:rFonts w:hint="eastAsia"/>
        <w:b/>
      </w:rPr>
      <w:t>飼育</w:t>
    </w:r>
    <w:r w:rsidR="0007416D">
      <w:rPr>
        <w:rFonts w:hint="eastAsia"/>
        <w:b/>
      </w:rPr>
      <w:t>オランウータン</w:t>
    </w:r>
    <w:r w:rsidR="008E11A6">
      <w:rPr>
        <w:rFonts w:hint="eastAsia"/>
        <w:b/>
      </w:rPr>
      <w:t>の母子関係</w:t>
    </w:r>
  </w:p>
  <w:p w:rsidR="001A53C3" w:rsidRDefault="005819BF">
    <w:pPr>
      <w:pStyle w:val="a3"/>
    </w:pPr>
    <w:r>
      <w:rPr>
        <w:rFonts w:hint="eastAsia"/>
      </w:rPr>
      <w:t>武蔵</w:t>
    </w:r>
    <w:proofErr w:type="gramStart"/>
    <w:r>
      <w:rPr>
        <w:rFonts w:hint="eastAsia"/>
      </w:rPr>
      <w:t>なつ</w:t>
    </w:r>
    <w:proofErr w:type="gramEnd"/>
    <w:r>
      <w:rPr>
        <w:rFonts w:hint="eastAsia"/>
      </w:rPr>
      <w:t>子</w:t>
    </w:r>
    <w:r w:rsidR="00DC253C">
      <w:rPr>
        <w:rFonts w:hint="eastAsia"/>
      </w:rPr>
      <w:t>，</w:t>
    </w:r>
    <w:r>
      <w:rPr>
        <w:rFonts w:hint="eastAsia"/>
      </w:rPr>
      <w:t>練馬猿彦</w:t>
    </w:r>
    <w:r w:rsidR="00DC253C">
      <w:rPr>
        <w:rFonts w:hint="eastAsia"/>
      </w:rPr>
      <w:t>（</w:t>
    </w:r>
    <w:r>
      <w:rPr>
        <w:rFonts w:hint="eastAsia"/>
      </w:rPr>
      <w:t>都立江古田</w:t>
    </w:r>
    <w:r w:rsidR="00FC0507">
      <w:rPr>
        <w:rFonts w:hint="eastAsia"/>
      </w:rPr>
      <w:t>高校</w:t>
    </w:r>
    <w:r w:rsidR="00DC253C">
      <w:rPr>
        <w:rFonts w:hint="eastAsia"/>
      </w:rPr>
      <w:t>）</w:t>
    </w:r>
  </w:p>
  <w:p w:rsidR="00DC253C" w:rsidRPr="008B7B58" w:rsidRDefault="008E11A6">
    <w:pPr>
      <w:pStyle w:val="a3"/>
      <w:rPr>
        <w:b/>
      </w:rPr>
    </w:pPr>
    <w:r>
      <w:rPr>
        <w:b/>
      </w:rPr>
      <w:t>M</w:t>
    </w:r>
    <w:r>
      <w:rPr>
        <w:rFonts w:hint="eastAsia"/>
        <w:b/>
      </w:rPr>
      <w:t>other</w:t>
    </w:r>
    <w:r w:rsidRPr="00697425">
      <w:rPr>
        <w:b/>
      </w:rPr>
      <w:t>–</w:t>
    </w:r>
    <w:r>
      <w:rPr>
        <w:rFonts w:hint="eastAsia"/>
        <w:b/>
      </w:rPr>
      <w:t>infant</w:t>
    </w:r>
    <w:r>
      <w:rPr>
        <w:b/>
      </w:rPr>
      <w:t xml:space="preserve"> relationships of captive </w:t>
    </w:r>
    <w:r w:rsidR="001A0EE2">
      <w:rPr>
        <w:b/>
      </w:rPr>
      <w:t>orangutans</w:t>
    </w:r>
  </w:p>
  <w:p w:rsidR="00DC253C" w:rsidRPr="001A53C3" w:rsidRDefault="005819BF">
    <w:pPr>
      <w:pStyle w:val="a3"/>
    </w:pPr>
    <w:proofErr w:type="spellStart"/>
    <w:r>
      <w:t>Natsuko</w:t>
    </w:r>
    <w:proofErr w:type="spellEnd"/>
    <w:r w:rsidR="00340A4F">
      <w:rPr>
        <w:rFonts w:hint="eastAsia"/>
      </w:rPr>
      <w:t xml:space="preserve"> </w:t>
    </w:r>
    <w:r>
      <w:t>MUSASHI</w:t>
    </w:r>
    <w:r w:rsidR="00340A4F">
      <w:rPr>
        <w:rFonts w:hint="eastAsia"/>
      </w:rPr>
      <w:t xml:space="preserve">, </w:t>
    </w:r>
    <w:proofErr w:type="spellStart"/>
    <w:r>
      <w:t>Saruhiko</w:t>
    </w:r>
    <w:proofErr w:type="spellEnd"/>
    <w:r w:rsidR="00340A4F">
      <w:rPr>
        <w:rFonts w:hint="eastAsia"/>
      </w:rPr>
      <w:t xml:space="preserve"> </w:t>
    </w:r>
    <w:r>
      <w:t>NERIMA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oNotTrackMoves/>
  <w:defaultTabStop w:val="851"/>
  <w:evenAndOddHeaders/>
  <w:drawingGridHorizontalSpacing w:val="213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0750"/>
    <w:rsid w:val="00003155"/>
    <w:rsid w:val="0007416D"/>
    <w:rsid w:val="000D18EC"/>
    <w:rsid w:val="00143828"/>
    <w:rsid w:val="0015340E"/>
    <w:rsid w:val="00154515"/>
    <w:rsid w:val="001A0EE2"/>
    <w:rsid w:val="001A53C3"/>
    <w:rsid w:val="001F14B1"/>
    <w:rsid w:val="002A46F1"/>
    <w:rsid w:val="002B4A73"/>
    <w:rsid w:val="002B799F"/>
    <w:rsid w:val="003115A6"/>
    <w:rsid w:val="003247ED"/>
    <w:rsid w:val="00340A4F"/>
    <w:rsid w:val="00360CF8"/>
    <w:rsid w:val="00371832"/>
    <w:rsid w:val="00423E8B"/>
    <w:rsid w:val="004437AA"/>
    <w:rsid w:val="004B3A62"/>
    <w:rsid w:val="004D1578"/>
    <w:rsid w:val="005538FC"/>
    <w:rsid w:val="005667E8"/>
    <w:rsid w:val="005819BF"/>
    <w:rsid w:val="00665DC8"/>
    <w:rsid w:val="006877C0"/>
    <w:rsid w:val="00697425"/>
    <w:rsid w:val="007C547E"/>
    <w:rsid w:val="007D3249"/>
    <w:rsid w:val="0082629A"/>
    <w:rsid w:val="00833DA6"/>
    <w:rsid w:val="00841631"/>
    <w:rsid w:val="008B7B58"/>
    <w:rsid w:val="008D6122"/>
    <w:rsid w:val="008D7F55"/>
    <w:rsid w:val="008E11A6"/>
    <w:rsid w:val="00936512"/>
    <w:rsid w:val="00974AF7"/>
    <w:rsid w:val="00A10750"/>
    <w:rsid w:val="00A674BC"/>
    <w:rsid w:val="00A85247"/>
    <w:rsid w:val="00AE25E7"/>
    <w:rsid w:val="00B841E1"/>
    <w:rsid w:val="00BC3694"/>
    <w:rsid w:val="00BC3ED0"/>
    <w:rsid w:val="00C00C8C"/>
    <w:rsid w:val="00CD7988"/>
    <w:rsid w:val="00CF1C7F"/>
    <w:rsid w:val="00D23F45"/>
    <w:rsid w:val="00D61A0E"/>
    <w:rsid w:val="00DC253C"/>
    <w:rsid w:val="00E71051"/>
    <w:rsid w:val="00E75545"/>
    <w:rsid w:val="00FA12C5"/>
    <w:rsid w:val="00FC0507"/>
    <w:rsid w:val="00FC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E57BD4-0C9B-44A2-9E4A-1FA40CBD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10750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A10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10750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5451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5451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FA026-67CB-4876-BC2D-61246143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0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保坂和彦</dc:creator>
  <cp:keywords/>
  <cp:lastModifiedBy>早石周平</cp:lastModifiedBy>
  <cp:revision>2</cp:revision>
  <cp:lastPrinted>2017-01-17T08:42:00Z</cp:lastPrinted>
  <dcterms:created xsi:type="dcterms:W3CDTF">2018-02-28T14:04:00Z</dcterms:created>
  <dcterms:modified xsi:type="dcterms:W3CDTF">2018-02-28T14:04:00Z</dcterms:modified>
</cp:coreProperties>
</file>