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4C" w:rsidRDefault="00B81FFF">
      <w:bookmarkStart w:id="0" w:name="_GoBack"/>
      <w:bookmarkEnd w:id="0"/>
      <w:r w:rsidRPr="00B81FFF">
        <w:t>Insert your abstract from here.</w:t>
      </w:r>
    </w:p>
    <w:p w:rsidR="00BE174C" w:rsidRDefault="00BE174C">
      <w:pPr>
        <w:rPr>
          <w:rFonts w:hint="eastAsia"/>
        </w:rPr>
      </w:pPr>
    </w:p>
    <w:sectPr w:rsidR="00BE174C" w:rsidSect="00276391">
      <w:headerReference w:type="even" r:id="rId6"/>
      <w:headerReference w:type="default" r:id="rId7"/>
      <w:pgSz w:w="11906" w:h="16838" w:code="9"/>
      <w:pgMar w:top="4536" w:right="3402" w:bottom="1418" w:left="3402" w:header="851" w:footer="992" w:gutter="0"/>
      <w:cols w:space="425"/>
      <w:docGrid w:type="linesAndChars" w:linePitch="32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73" w:rsidRDefault="008E6473">
      <w:r>
        <w:separator/>
      </w:r>
    </w:p>
  </w:endnote>
  <w:endnote w:type="continuationSeparator" w:id="0">
    <w:p w:rsidR="008E6473" w:rsidRDefault="008E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73" w:rsidRDefault="008E6473">
      <w:r>
        <w:separator/>
      </w:r>
    </w:p>
  </w:footnote>
  <w:footnote w:type="continuationSeparator" w:id="0">
    <w:p w:rsidR="008E6473" w:rsidRDefault="008E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4C" w:rsidRDefault="00C9331D">
    <w:pPr>
      <w:pStyle w:val="a3"/>
    </w:pPr>
    <w:r>
      <w:rPr>
        <w:rFonts w:hint="eastAsia"/>
      </w:rPr>
      <w:t>本ページには，抄録本文を書いてください。</w:t>
    </w:r>
  </w:p>
  <w:p w:rsidR="00BE174C" w:rsidRDefault="00C9331D">
    <w:pPr>
      <w:pStyle w:val="a3"/>
    </w:pPr>
    <w:r>
      <w:t>１目的，方法，結果，考察といった内容を含め，それぞれで段落分けすることなく，お書きください。</w:t>
    </w:r>
  </w:p>
  <w:p w:rsidR="00BE174C" w:rsidRDefault="00C9331D">
    <w:pPr>
      <w:pStyle w:val="a3"/>
    </w:pPr>
    <w:r>
      <w:t>2.</w:t>
    </w:r>
    <w:r>
      <w:rPr>
        <w:rFonts w:ascii="ＭＳ 明朝" w:hAnsi="ＭＳ 明朝" w:cs="メイリオ" w:hint="eastAsia"/>
        <w:bCs/>
        <w:color w:val="333333"/>
        <w:szCs w:val="21"/>
      </w:rPr>
      <w:t>横書きで24字×34行以内で作成して下さい。</w:t>
    </w:r>
  </w:p>
  <w:p w:rsidR="00BE174C" w:rsidRDefault="00C9331D">
    <w:pPr>
      <w:pStyle w:val="a3"/>
      <w:rPr>
        <w:rFonts w:ascii="ＭＳ 明朝" w:hAnsi="ＭＳ 明朝"/>
      </w:rPr>
    </w:pPr>
    <w:r>
      <w:rPr>
        <w:rFonts w:hint="eastAsia"/>
      </w:rPr>
      <w:t>3.</w:t>
    </w:r>
    <w:r>
      <w:rPr>
        <w:rFonts w:ascii="ＭＳ 明朝" w:hAnsi="ＭＳ 明朝" w:cs="メイリオ" w:hint="eastAsia"/>
        <w:bCs/>
        <w:color w:val="333333"/>
        <w:szCs w:val="21"/>
      </w:rPr>
      <w:t>句読点は「。」「，」を用いてお願いします。</w:t>
    </w:r>
  </w:p>
  <w:p w:rsidR="00BE174C" w:rsidRDefault="00C9331D">
    <w:pPr>
      <w:pStyle w:val="a3"/>
    </w:pPr>
    <w:r>
      <w:rPr>
        <w:rFonts w:hint="eastAsia"/>
      </w:rPr>
      <w:t>4.</w:t>
    </w:r>
    <w:r>
      <w:rPr>
        <w:rFonts w:hint="eastAsia"/>
      </w:rPr>
      <w:t>フォントは，日本語は明朝体，英語は</w:t>
    </w:r>
    <w:r>
      <w:rPr>
        <w:rFonts w:hint="eastAsia"/>
      </w:rPr>
      <w:t>Century</w:t>
    </w:r>
    <w:r>
      <w:rPr>
        <w:rFonts w:hint="eastAsia"/>
      </w:rPr>
      <w:t>，いずれも</w:t>
    </w:r>
    <w:r>
      <w:rPr>
        <w:rFonts w:hint="eastAsia"/>
      </w:rPr>
      <w:t>10.5</w:t>
    </w:r>
    <w:r>
      <w:rPr>
        <w:rFonts w:hint="eastAsia"/>
      </w:rPr>
      <w:t>ポイントを使用してください。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4C" w:rsidRPr="00276391" w:rsidRDefault="00B81FFF" w:rsidP="00276391">
    <w:pPr>
      <w:pStyle w:val="a3"/>
    </w:pPr>
    <w:r w:rsidRPr="00B81FFF">
      <w:t xml:space="preserve">Abstract should be within one-page. Please do not insert any figure and table, </w:t>
    </w:r>
    <w:r>
      <w:t xml:space="preserve">and/or </w:t>
    </w:r>
    <w:r w:rsidRPr="00B81FFF">
      <w:t>change the font type (Century font)</w:t>
    </w:r>
    <w:r>
      <w:t xml:space="preserve"> and</w:t>
    </w:r>
    <w:r w:rsidRPr="00B81FFF">
      <w:t xml:space="preserve"> font size (10.5pt).</w:t>
    </w:r>
    <w:r>
      <w:t xml:space="preserve"> </w:t>
    </w:r>
    <w:r w:rsidRPr="00B81FFF">
      <w:t>Abstracts should include the following information: objective, methods, results, and conclusions.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31D"/>
    <w:rsid w:val="00276391"/>
    <w:rsid w:val="003079EB"/>
    <w:rsid w:val="00846E1C"/>
    <w:rsid w:val="008E6473"/>
    <w:rsid w:val="00952A7C"/>
    <w:rsid w:val="00B57BE7"/>
    <w:rsid w:val="00B81FFF"/>
    <w:rsid w:val="00BE174C"/>
    <w:rsid w:val="00C9331D"/>
    <w:rsid w:val="00D4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52D9F7-56A4-4ADD-A211-40153207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7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E1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BE174C"/>
    <w:rPr>
      <w:kern w:val="2"/>
      <w:sz w:val="21"/>
    </w:rPr>
  </w:style>
  <w:style w:type="paragraph" w:styleId="a5">
    <w:name w:val="footer"/>
    <w:basedOn w:val="a"/>
    <w:unhideWhenUsed/>
    <w:rsid w:val="00BE1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BE174C"/>
    <w:rPr>
      <w:kern w:val="2"/>
      <w:sz w:val="21"/>
    </w:rPr>
  </w:style>
  <w:style w:type="paragraph" w:styleId="a7">
    <w:name w:val="Balloon Text"/>
    <w:basedOn w:val="a"/>
    <w:semiHidden/>
    <w:unhideWhenUsed/>
    <w:rsid w:val="00BE17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BE17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 Hirata</dc:creator>
  <cp:keywords/>
  <cp:lastModifiedBy>平田 加奈子</cp:lastModifiedBy>
  <cp:revision>2</cp:revision>
  <cp:lastPrinted>2017-11-13T07:51:00Z</cp:lastPrinted>
  <dcterms:created xsi:type="dcterms:W3CDTF">2019-07-23T06:03:00Z</dcterms:created>
  <dcterms:modified xsi:type="dcterms:W3CDTF">2019-07-23T06:03:00Z</dcterms:modified>
</cp:coreProperties>
</file>